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9263F" w:rsidRDefault="004C683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43001-215/2021-1</w:t>
            </w:r>
            <w:r w:rsidR="007176A5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9263F" w:rsidRDefault="007176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01.08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>
        <w:tc>
          <w:tcPr>
            <w:tcW w:w="9288" w:type="dxa"/>
          </w:tcPr>
          <w:p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:rsidR="00E813F4" w:rsidRPr="00A9263F" w:rsidRDefault="007176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01.08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23</w:t>
      </w:r>
    </w:p>
    <w:p w:rsidR="00E813F4" w:rsidRPr="0074197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Vprašanje: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A36B0" w:rsidRPr="007176A5" w:rsidRDefault="007176A5" w:rsidP="007419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176A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Pozdravljeni.</w:t>
      </w:r>
      <w:r w:rsidRPr="007176A5">
        <w:rPr>
          <w:rFonts w:ascii="Tahoma" w:hAnsi="Tahoma" w:cs="Tahoma"/>
          <w:color w:val="333333"/>
          <w:sz w:val="22"/>
          <w:szCs w:val="22"/>
        </w:rPr>
        <w:br/>
      </w:r>
      <w:r w:rsidRPr="007176A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Zahtevamo podaljšanje roka za oddajo ponudbe. Saj naročnik ne odgovarja na zastavljena vprašanja! S tem nas ovirate pri pripravi konkurenčne ponudbe, saj ne moremo pridobiti ponudb od podizvajalce, ker imamo premalo informacij/podatkov. Že tako so težave s pridobivanjem ponudb, ker smo trenutno v obdobju dopustov.</w:t>
      </w:r>
    </w:p>
    <w:p w:rsidR="00FA36B0" w:rsidRPr="00741972" w:rsidRDefault="00FA36B0" w:rsidP="007419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41972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Odgovor:</w:t>
      </w:r>
    </w:p>
    <w:p w:rsidR="007370A8" w:rsidRPr="00741972" w:rsidRDefault="007370A8" w:rsidP="007370A8">
      <w:pPr>
        <w:pStyle w:val="EndnoteText"/>
        <w:rPr>
          <w:rFonts w:ascii="Tahoma" w:hAnsi="Tahoma" w:cs="Tahoma"/>
          <w:szCs w:val="20"/>
        </w:rPr>
      </w:pPr>
      <w:r w:rsidRPr="00DF50EE">
        <w:rPr>
          <w:rFonts w:ascii="Tahoma" w:hAnsi="Tahoma" w:cs="Tahoma"/>
          <w:szCs w:val="20"/>
        </w:rPr>
        <w:t>Naročnik bo podaljšal rok za oddajo ponudb.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741972" w:rsidRDefault="00E813F4" w:rsidP="00741972">
      <w:pPr>
        <w:pStyle w:val="EndnoteText"/>
        <w:rPr>
          <w:rFonts w:ascii="Tahoma" w:hAnsi="Tahoma" w:cs="Tahoma"/>
          <w:szCs w:val="20"/>
        </w:rPr>
      </w:pPr>
    </w:p>
    <w:p w:rsidR="00556816" w:rsidRPr="00741972" w:rsidRDefault="00556816" w:rsidP="00741972">
      <w:pPr>
        <w:rPr>
          <w:rFonts w:ascii="Tahoma" w:hAnsi="Tahoma" w:cs="Tahoma"/>
          <w:sz w:val="20"/>
          <w:szCs w:val="20"/>
        </w:rPr>
      </w:pPr>
    </w:p>
    <w:sectPr w:rsidR="00556816" w:rsidRPr="0074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3F" w:rsidRDefault="00A9263F">
      <w:r>
        <w:separator/>
      </w:r>
    </w:p>
  </w:endnote>
  <w:endnote w:type="continuationSeparator" w:id="0">
    <w:p w:rsidR="00A9263F" w:rsidRDefault="00A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4197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3F" w:rsidRDefault="00A9263F">
      <w:r>
        <w:separator/>
      </w:r>
    </w:p>
  </w:footnote>
  <w:footnote w:type="continuationSeparator" w:id="0">
    <w:p w:rsidR="00A9263F" w:rsidRDefault="00A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0952EA"/>
    <w:rsid w:val="000E6763"/>
    <w:rsid w:val="001836BB"/>
    <w:rsid w:val="001E7CB8"/>
    <w:rsid w:val="00216549"/>
    <w:rsid w:val="002452FD"/>
    <w:rsid w:val="002507C2"/>
    <w:rsid w:val="00290551"/>
    <w:rsid w:val="003133A6"/>
    <w:rsid w:val="00314C97"/>
    <w:rsid w:val="003560E2"/>
    <w:rsid w:val="003579C0"/>
    <w:rsid w:val="00424A5A"/>
    <w:rsid w:val="0044323F"/>
    <w:rsid w:val="004B01D3"/>
    <w:rsid w:val="004B34B5"/>
    <w:rsid w:val="004C6833"/>
    <w:rsid w:val="004D502C"/>
    <w:rsid w:val="00556816"/>
    <w:rsid w:val="00634B0D"/>
    <w:rsid w:val="00637BE6"/>
    <w:rsid w:val="00670570"/>
    <w:rsid w:val="006F002E"/>
    <w:rsid w:val="007176A5"/>
    <w:rsid w:val="007370A8"/>
    <w:rsid w:val="00741972"/>
    <w:rsid w:val="0088417B"/>
    <w:rsid w:val="00886E0D"/>
    <w:rsid w:val="009B1FD9"/>
    <w:rsid w:val="009C69F8"/>
    <w:rsid w:val="00A05C73"/>
    <w:rsid w:val="00A17575"/>
    <w:rsid w:val="00A9263F"/>
    <w:rsid w:val="00AD3747"/>
    <w:rsid w:val="00C278D6"/>
    <w:rsid w:val="00CD3625"/>
    <w:rsid w:val="00DB7CDA"/>
    <w:rsid w:val="00E001D1"/>
    <w:rsid w:val="00E51016"/>
    <w:rsid w:val="00E54D19"/>
    <w:rsid w:val="00E66D5B"/>
    <w:rsid w:val="00E813F4"/>
    <w:rsid w:val="00EA1375"/>
    <w:rsid w:val="00ED7D56"/>
    <w:rsid w:val="00F21BA6"/>
    <w:rsid w:val="00F6599E"/>
    <w:rsid w:val="00F87D42"/>
    <w:rsid w:val="00FA1E40"/>
    <w:rsid w:val="00FA36B0"/>
    <w:rsid w:val="00FD2F12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2021-07-12T11:33:00Z</cp:lastPrinted>
  <dcterms:created xsi:type="dcterms:W3CDTF">2021-08-02T07:17:00Z</dcterms:created>
  <dcterms:modified xsi:type="dcterms:W3CDTF">2021-08-02T10:16:00Z</dcterms:modified>
</cp:coreProperties>
</file>